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F844" w14:textId="7C9B1130" w:rsidR="00316783" w:rsidRPr="00E72653" w:rsidRDefault="0093159C" w:rsidP="00316783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E72653">
        <w:rPr>
          <w:rFonts w:ascii="Calibri Light" w:hAnsi="Calibri Light" w:cs="Calibri Light"/>
        </w:rPr>
        <w:t xml:space="preserve">Załącznik nr </w:t>
      </w:r>
      <w:r w:rsidR="00285528" w:rsidRPr="00E72653">
        <w:rPr>
          <w:rFonts w:ascii="Calibri Light" w:hAnsi="Calibri Light" w:cs="Calibri Light"/>
        </w:rPr>
        <w:t>4</w:t>
      </w:r>
      <w:r w:rsidRPr="00E72653">
        <w:rPr>
          <w:rFonts w:ascii="Calibri Light" w:hAnsi="Calibri Light" w:cs="Calibri Light"/>
        </w:rPr>
        <w:t xml:space="preserve"> do SWZ</w:t>
      </w:r>
      <w:r w:rsidR="00316783" w:rsidRPr="00E72653">
        <w:rPr>
          <w:rFonts w:ascii="Calibri Light" w:hAnsi="Calibri Light" w:cs="Calibri Light"/>
        </w:rPr>
        <w:tab/>
      </w:r>
      <w:bookmarkStart w:id="0" w:name="_Hlk89600952"/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</w:rPr>
        <w:tab/>
      </w:r>
      <w:r w:rsidR="009072D0" w:rsidRPr="00E72653">
        <w:rPr>
          <w:rFonts w:ascii="Calibri Light" w:hAnsi="Calibri Light" w:cs="Calibri Light"/>
          <w:bCs/>
          <w:sz w:val="22"/>
          <w:szCs w:val="22"/>
          <w:lang w:eastAsia="pl-PL"/>
        </w:rPr>
        <w:t>nr sprawy:</w:t>
      </w:r>
      <w:r w:rsidR="009072D0" w:rsidRPr="00E72653">
        <w:rPr>
          <w:rFonts w:ascii="Calibri Light" w:hAnsi="Calibri Light" w:cs="Calibri Light"/>
        </w:rPr>
        <w:t xml:space="preserve"> </w:t>
      </w:r>
      <w:bookmarkEnd w:id="0"/>
      <w:r w:rsidR="00CF5F4E">
        <w:rPr>
          <w:rFonts w:ascii="Calibri Light" w:hAnsi="Calibri Light" w:cs="Calibri Light"/>
          <w:b/>
          <w:bCs/>
          <w:sz w:val="28"/>
          <w:szCs w:val="28"/>
        </w:rPr>
        <w:t>OKE/U/1/2023</w:t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</w:r>
      <w:r w:rsidR="00316783" w:rsidRPr="00E72653">
        <w:rPr>
          <w:rFonts w:ascii="Calibri Light" w:hAnsi="Calibri Light" w:cs="Calibri Light"/>
        </w:rPr>
        <w:tab/>
        <w:t xml:space="preserve">             </w:t>
      </w:r>
    </w:p>
    <w:p w14:paraId="1DE21090" w14:textId="77777777" w:rsidR="00316783" w:rsidRPr="00E72653" w:rsidRDefault="00316783" w:rsidP="00316783">
      <w:pPr>
        <w:jc w:val="both"/>
        <w:rPr>
          <w:rFonts w:ascii="Calibri Light" w:hAnsi="Calibri Light" w:cs="Calibri Light"/>
          <w:sz w:val="22"/>
          <w:szCs w:val="22"/>
        </w:rPr>
      </w:pPr>
    </w:p>
    <w:p w14:paraId="04A21F36" w14:textId="77777777" w:rsidR="0088658B" w:rsidRPr="00E72653" w:rsidRDefault="0088658B" w:rsidP="0088658B">
      <w:pPr>
        <w:rPr>
          <w:rFonts w:ascii="Calibri Light" w:hAnsi="Calibri Light" w:cs="Calibri Light"/>
          <w:szCs w:val="20"/>
        </w:rPr>
      </w:pPr>
    </w:p>
    <w:p w14:paraId="5A940540" w14:textId="77777777" w:rsidR="0088658B" w:rsidRPr="00E72653" w:rsidRDefault="0088658B" w:rsidP="00832279">
      <w:pPr>
        <w:keepNext/>
        <w:jc w:val="center"/>
        <w:outlineLvl w:val="0"/>
        <w:rPr>
          <w:rFonts w:ascii="Calibri Light" w:hAnsi="Calibri Light" w:cs="Calibri Light"/>
          <w:b/>
          <w:bCs/>
        </w:rPr>
      </w:pPr>
      <w:r w:rsidRPr="00E72653">
        <w:rPr>
          <w:rFonts w:ascii="Calibri Light" w:hAnsi="Calibri Light" w:cs="Calibri Light"/>
          <w:b/>
          <w:bCs/>
        </w:rPr>
        <w:t>WYKAZ</w:t>
      </w:r>
    </w:p>
    <w:p w14:paraId="7B9A4FA6" w14:textId="77777777" w:rsidR="0088658B" w:rsidRPr="00E72653" w:rsidRDefault="0088658B" w:rsidP="00832279">
      <w:pPr>
        <w:keepNext/>
        <w:jc w:val="center"/>
        <w:outlineLvl w:val="0"/>
        <w:rPr>
          <w:rFonts w:ascii="Calibri Light" w:hAnsi="Calibri Light" w:cs="Calibri Light"/>
          <w:b/>
          <w:bCs/>
          <w:color w:val="000000"/>
        </w:rPr>
      </w:pPr>
      <w:r w:rsidRPr="00E72653">
        <w:rPr>
          <w:rFonts w:ascii="Calibri Light" w:hAnsi="Calibri Light" w:cs="Calibri Light"/>
          <w:b/>
          <w:bCs/>
          <w:color w:val="000000"/>
        </w:rPr>
        <w:t>osób, które będą uczestniczyć w wykonaniu zamówienia</w:t>
      </w:r>
    </w:p>
    <w:p w14:paraId="69EE869E" w14:textId="77777777" w:rsidR="0088658B" w:rsidRPr="00E72653" w:rsidRDefault="0088658B" w:rsidP="0088658B">
      <w:pPr>
        <w:rPr>
          <w:rFonts w:ascii="Calibri Light" w:hAnsi="Calibri Light" w:cs="Calibri Light"/>
        </w:rPr>
      </w:pPr>
    </w:p>
    <w:p w14:paraId="7EAF4A37" w14:textId="30FC284F" w:rsidR="0088658B" w:rsidRPr="00E72653" w:rsidRDefault="0093159C" w:rsidP="00832279">
      <w:pPr>
        <w:keepNext/>
        <w:jc w:val="both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E72653">
        <w:rPr>
          <w:rFonts w:ascii="Calibri Light" w:hAnsi="Calibri Light" w:cs="Calibri Light"/>
          <w:bCs/>
          <w:sz w:val="22"/>
          <w:szCs w:val="22"/>
        </w:rPr>
        <w:t xml:space="preserve">Przystępując do udziału w postępowaniu o udzielenie zamówienia publicznego w trybie podstawowym na </w:t>
      </w:r>
      <w:bookmarkStart w:id="1" w:name="_Hlk89509708"/>
      <w:bookmarkStart w:id="2" w:name="_Hlk89602390"/>
      <w:r w:rsidR="00285528" w:rsidRPr="00E72653">
        <w:rPr>
          <w:rFonts w:ascii="Calibri Light" w:hAnsi="Calibri Light" w:cs="Calibri Light"/>
          <w:b/>
          <w:bCs/>
          <w:sz w:val="22"/>
          <w:szCs w:val="22"/>
        </w:rPr>
        <w:t xml:space="preserve">Usługi transportu materiałów egzaminacyjnych na terenie województw pomorskiego i kujawsko-pomorskiego  </w:t>
      </w:r>
      <w:bookmarkEnd w:id="1"/>
      <w:bookmarkEnd w:id="2"/>
      <w:r w:rsidR="0088658B" w:rsidRPr="00E72653">
        <w:rPr>
          <w:rFonts w:ascii="Calibri Light" w:hAnsi="Calibri Light" w:cs="Calibri Light"/>
          <w:bCs/>
          <w:sz w:val="22"/>
          <w:szCs w:val="22"/>
        </w:rPr>
        <w:t xml:space="preserve">oświadczam, że nw. osoby będą uczestniczyły w realizacji przedmiotu zamówienia. </w:t>
      </w:r>
    </w:p>
    <w:p w14:paraId="25BF129F" w14:textId="77777777" w:rsidR="0088658B" w:rsidRPr="00E72653" w:rsidRDefault="0088658B" w:rsidP="0088658B">
      <w:pPr>
        <w:rPr>
          <w:rFonts w:ascii="Calibri Light" w:hAnsi="Calibri Light" w:cs="Calibri Light"/>
          <w:b/>
        </w:rPr>
      </w:pPr>
    </w:p>
    <w:p w14:paraId="2E3A344E" w14:textId="31DCA0EF" w:rsidR="0088658B" w:rsidRPr="00E72653" w:rsidRDefault="0088658B" w:rsidP="0088658B">
      <w:pPr>
        <w:numPr>
          <w:ilvl w:val="0"/>
          <w:numId w:val="2"/>
        </w:numPr>
        <w:rPr>
          <w:rFonts w:ascii="Calibri Light" w:hAnsi="Calibri Light" w:cs="Calibri Light"/>
          <w:b/>
          <w:u w:val="single"/>
        </w:rPr>
      </w:pPr>
      <w:r w:rsidRPr="00E72653">
        <w:rPr>
          <w:rFonts w:ascii="Calibri Light" w:hAnsi="Calibri Light" w:cs="Calibri Light"/>
          <w:b/>
        </w:rPr>
        <w:t xml:space="preserve">Funkcja: </w:t>
      </w:r>
      <w:bookmarkStart w:id="3" w:name="_Hlk89600570"/>
      <w:r w:rsidR="0093159C" w:rsidRPr="00E72653">
        <w:rPr>
          <w:rFonts w:ascii="Calibri Light" w:hAnsi="Calibri Light" w:cs="Calibri Light"/>
          <w:b/>
          <w:bCs/>
        </w:rPr>
        <w:t>koordynatora i nadzorcy procesu odbioru i dostarczania przesyłek w ramach zamówienia</w:t>
      </w:r>
      <w:bookmarkEnd w:id="3"/>
    </w:p>
    <w:p w14:paraId="09F56650" w14:textId="77777777" w:rsidR="0088658B" w:rsidRPr="00E72653" w:rsidRDefault="0088658B" w:rsidP="0088658B">
      <w:pPr>
        <w:rPr>
          <w:rFonts w:ascii="Calibri Light" w:hAnsi="Calibri Light" w:cs="Calibri Light"/>
          <w:b/>
        </w:rPr>
      </w:pPr>
    </w:p>
    <w:p w14:paraId="2662B39A" w14:textId="7570AB16" w:rsidR="0088658B" w:rsidRPr="00E72653" w:rsidRDefault="009072D0" w:rsidP="0088658B">
      <w:pPr>
        <w:rPr>
          <w:rFonts w:ascii="Calibri Light" w:hAnsi="Calibri Light" w:cs="Calibri Light"/>
          <w:b/>
        </w:rPr>
      </w:pPr>
      <w:r w:rsidRPr="00E72653">
        <w:rPr>
          <w:rFonts w:ascii="Calibri Light" w:hAnsi="Calibri Light" w:cs="Calibri Light"/>
          <w:bCs/>
        </w:rPr>
        <w:t>I</w:t>
      </w:r>
      <w:r w:rsidR="0088658B" w:rsidRPr="00E72653">
        <w:rPr>
          <w:rFonts w:ascii="Calibri Light" w:hAnsi="Calibri Light" w:cs="Calibri Light"/>
          <w:bCs/>
        </w:rPr>
        <w:t>mię i nazwisko:</w:t>
      </w:r>
      <w:r w:rsidR="0088658B" w:rsidRPr="00E72653">
        <w:rPr>
          <w:rFonts w:ascii="Calibri Light" w:hAnsi="Calibri Light" w:cs="Calibri Light"/>
          <w:b/>
        </w:rPr>
        <w:t xml:space="preserve"> ………………………………………………………………………………….</w:t>
      </w:r>
    </w:p>
    <w:p w14:paraId="2A6DCC13" w14:textId="77777777" w:rsidR="0088658B" w:rsidRPr="00E72653" w:rsidRDefault="0088658B" w:rsidP="0088658B">
      <w:pPr>
        <w:jc w:val="both"/>
        <w:rPr>
          <w:rFonts w:ascii="Calibri Light" w:hAnsi="Calibri Light" w:cs="Calibri Light"/>
        </w:rPr>
      </w:pPr>
    </w:p>
    <w:p w14:paraId="513AB737" w14:textId="0B9E4B0E" w:rsidR="0088658B" w:rsidRPr="00E72653" w:rsidRDefault="0088658B" w:rsidP="0088658B">
      <w:pPr>
        <w:jc w:val="both"/>
        <w:rPr>
          <w:rFonts w:ascii="Calibri Light" w:hAnsi="Calibri Light" w:cs="Calibri Light"/>
        </w:rPr>
      </w:pPr>
      <w:r w:rsidRPr="00E72653">
        <w:rPr>
          <w:rFonts w:ascii="Calibri Light" w:hAnsi="Calibri Light" w:cs="Calibri Light"/>
        </w:rPr>
        <w:t>Opis doświadczenia zawodowego</w:t>
      </w:r>
      <w:r w:rsidR="009072D0" w:rsidRPr="00E72653">
        <w:rPr>
          <w:rStyle w:val="Odwoanieprzypisudolnego"/>
          <w:rFonts w:ascii="Calibri Light" w:hAnsi="Calibri Light" w:cs="Calibri Light"/>
        </w:rPr>
        <w:footnoteReference w:id="1"/>
      </w:r>
      <w:r w:rsidRPr="00E72653">
        <w:rPr>
          <w:rFonts w:ascii="Calibri Light" w:hAnsi="Calibri Light" w:cs="Calibri Light"/>
        </w:rPr>
        <w:t>: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9"/>
        <w:gridCol w:w="3402"/>
        <w:gridCol w:w="5216"/>
      </w:tblGrid>
      <w:tr w:rsidR="0088658B" w:rsidRPr="00E72653" w14:paraId="3656D248" w14:textId="77777777" w:rsidTr="00212021">
        <w:tc>
          <w:tcPr>
            <w:tcW w:w="709" w:type="dxa"/>
            <w:vAlign w:val="center"/>
          </w:tcPr>
          <w:p w14:paraId="5493894D" w14:textId="77777777" w:rsidR="0088658B" w:rsidRPr="00E72653" w:rsidRDefault="0088658B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t>L.p.</w:t>
            </w:r>
          </w:p>
        </w:tc>
        <w:tc>
          <w:tcPr>
            <w:tcW w:w="4849" w:type="dxa"/>
            <w:vAlign w:val="center"/>
          </w:tcPr>
          <w:p w14:paraId="3B074463" w14:textId="77777777" w:rsidR="0088658B" w:rsidRPr="00E72653" w:rsidRDefault="0088658B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t>Miejsce nabycia doświadczenia (nazwa, podmiotu,  adres)</w:t>
            </w:r>
          </w:p>
        </w:tc>
        <w:tc>
          <w:tcPr>
            <w:tcW w:w="3402" w:type="dxa"/>
            <w:vAlign w:val="center"/>
          </w:tcPr>
          <w:p w14:paraId="20D755A5" w14:textId="77777777" w:rsidR="0088658B" w:rsidRPr="00E72653" w:rsidRDefault="0088658B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t>okres nabycia</w:t>
            </w: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doświadczenia</w:t>
            </w:r>
          </w:p>
        </w:tc>
        <w:tc>
          <w:tcPr>
            <w:tcW w:w="5216" w:type="dxa"/>
            <w:vAlign w:val="center"/>
          </w:tcPr>
          <w:p w14:paraId="7FFD5FF2" w14:textId="6F8FEBFA" w:rsidR="0088658B" w:rsidRPr="00E72653" w:rsidRDefault="00212021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t>Opis wykonywanych zadań lub nazwa stanowiska</w:t>
            </w:r>
          </w:p>
        </w:tc>
      </w:tr>
      <w:tr w:rsidR="0088658B" w:rsidRPr="00E72653" w14:paraId="60B5FCAE" w14:textId="77777777" w:rsidTr="00212021">
        <w:trPr>
          <w:trHeight w:val="1534"/>
        </w:trPr>
        <w:tc>
          <w:tcPr>
            <w:tcW w:w="709" w:type="dxa"/>
            <w:vAlign w:val="center"/>
          </w:tcPr>
          <w:p w14:paraId="3BCDE84D" w14:textId="77777777" w:rsidR="0088658B" w:rsidRPr="00E72653" w:rsidRDefault="0088658B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4849" w:type="dxa"/>
          </w:tcPr>
          <w:p w14:paraId="6555AB23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>nazwa podmiotu:</w:t>
            </w:r>
          </w:p>
          <w:p w14:paraId="22933D67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A74A2D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DD544D6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>adres:</w:t>
            </w:r>
          </w:p>
          <w:p w14:paraId="79BEB130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A06A90" w14:textId="77777777" w:rsidR="0088658B" w:rsidRPr="00E72653" w:rsidRDefault="0088658B" w:rsidP="0088658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C24CDFC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od ……… - …..…… - …… r.  </w:t>
            </w:r>
          </w:p>
          <w:p w14:paraId="0AFF14D1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   dzień     miesiąc    rok </w:t>
            </w: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  <w:p w14:paraId="76CE4859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2BA87E6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8FC6F47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od ……… - …..…… - …… r.  </w:t>
            </w:r>
          </w:p>
          <w:p w14:paraId="7745BFC5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   dzień     miesiąc    rok </w:t>
            </w: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  <w:p w14:paraId="49DAE59F" w14:textId="77777777" w:rsidR="0088658B" w:rsidRPr="00E72653" w:rsidRDefault="0088658B" w:rsidP="0088658B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5216" w:type="dxa"/>
          </w:tcPr>
          <w:p w14:paraId="6DA7E4BE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5CFF4103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5FBC953C" w14:textId="77777777" w:rsidR="0088658B" w:rsidRPr="00E72653" w:rsidRDefault="0088658B" w:rsidP="0093159C">
            <w:pPr>
              <w:spacing w:line="360" w:lineRule="auto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</w:tr>
      <w:tr w:rsidR="0088658B" w:rsidRPr="00E72653" w14:paraId="69C0E447" w14:textId="77777777" w:rsidTr="00212021">
        <w:tc>
          <w:tcPr>
            <w:tcW w:w="709" w:type="dxa"/>
            <w:vAlign w:val="center"/>
          </w:tcPr>
          <w:p w14:paraId="40AB8FE7" w14:textId="77777777" w:rsidR="0088658B" w:rsidRPr="00E72653" w:rsidRDefault="0088658B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t>2.</w:t>
            </w:r>
          </w:p>
        </w:tc>
        <w:tc>
          <w:tcPr>
            <w:tcW w:w="4849" w:type="dxa"/>
          </w:tcPr>
          <w:p w14:paraId="10BC71F4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>nazwa podmiotu:</w:t>
            </w:r>
          </w:p>
          <w:p w14:paraId="286C59BC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FBB4EB2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FC6F4DB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>adres:</w:t>
            </w:r>
          </w:p>
          <w:p w14:paraId="7EAC4880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6659A0" w14:textId="77777777" w:rsidR="0088658B" w:rsidRPr="00E72653" w:rsidRDefault="0088658B" w:rsidP="0088658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89242C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od ……… - …..…… - …… r.  </w:t>
            </w:r>
          </w:p>
          <w:p w14:paraId="773D65AD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   dzień     miesiąc    rok </w:t>
            </w: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  <w:p w14:paraId="097298CF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C5CF387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4F7299A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od ……… - …..…… - …… r.  </w:t>
            </w:r>
          </w:p>
          <w:p w14:paraId="7903F58C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   dzień     miesiąc    rok </w:t>
            </w: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  <w:p w14:paraId="27EFFEB0" w14:textId="77777777" w:rsidR="0088658B" w:rsidRPr="00E72653" w:rsidRDefault="0088658B" w:rsidP="0088658B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5216" w:type="dxa"/>
          </w:tcPr>
          <w:p w14:paraId="3D0A5F1C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51EF7F5A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42419A15" w14:textId="77777777" w:rsidR="0088658B" w:rsidRPr="00E72653" w:rsidRDefault="0088658B" w:rsidP="0093159C">
            <w:pPr>
              <w:spacing w:line="360" w:lineRule="auto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</w:tr>
      <w:tr w:rsidR="0088658B" w:rsidRPr="00E72653" w14:paraId="5E16AD27" w14:textId="77777777" w:rsidTr="00212021">
        <w:trPr>
          <w:trHeight w:val="1560"/>
        </w:trPr>
        <w:tc>
          <w:tcPr>
            <w:tcW w:w="709" w:type="dxa"/>
            <w:vAlign w:val="center"/>
          </w:tcPr>
          <w:p w14:paraId="28027107" w14:textId="77777777" w:rsidR="0088658B" w:rsidRPr="00E72653" w:rsidRDefault="0088658B" w:rsidP="0088658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2653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849" w:type="dxa"/>
          </w:tcPr>
          <w:p w14:paraId="00B6EF57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>nazwa podmiotu:</w:t>
            </w:r>
          </w:p>
          <w:p w14:paraId="05088F43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46CA8BA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791AD10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>adres:</w:t>
            </w:r>
          </w:p>
          <w:p w14:paraId="3AA90FEC" w14:textId="77777777" w:rsidR="0088658B" w:rsidRPr="00E72653" w:rsidRDefault="0088658B" w:rsidP="0088658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D4AF73" w14:textId="77777777" w:rsidR="0088658B" w:rsidRPr="00E72653" w:rsidRDefault="0088658B" w:rsidP="0088658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45B72AB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od ……… - …..…… - …… r.  </w:t>
            </w:r>
          </w:p>
          <w:p w14:paraId="334AE430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   dzień     miesiąc    rok </w:t>
            </w: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  <w:p w14:paraId="5B20DCA7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6BDDCFE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CD3CC73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od ……… - …..…… - …… r.  </w:t>
            </w:r>
          </w:p>
          <w:p w14:paraId="345718E4" w14:textId="77777777" w:rsidR="0088658B" w:rsidRPr="00E72653" w:rsidRDefault="0088658B" w:rsidP="0088658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7265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   dzień     miesiąc    rok </w:t>
            </w:r>
            <w:r w:rsidRPr="00E72653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</w:tc>
        <w:tc>
          <w:tcPr>
            <w:tcW w:w="5216" w:type="dxa"/>
          </w:tcPr>
          <w:p w14:paraId="37E4C2EC" w14:textId="77777777" w:rsidR="0088658B" w:rsidRPr="00E72653" w:rsidRDefault="0088658B" w:rsidP="0088658B">
            <w:pPr>
              <w:spacing w:line="360" w:lineRule="auto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</w:tr>
    </w:tbl>
    <w:p w14:paraId="64EC0F82" w14:textId="77777777" w:rsidR="0088658B" w:rsidRPr="00E72653" w:rsidRDefault="0088658B" w:rsidP="0088658B">
      <w:pPr>
        <w:jc w:val="both"/>
        <w:rPr>
          <w:rFonts w:ascii="Calibri Light" w:hAnsi="Calibri Light" w:cs="Calibri Light"/>
          <w:sz w:val="20"/>
          <w:szCs w:val="20"/>
        </w:rPr>
      </w:pPr>
    </w:p>
    <w:p w14:paraId="4F1BC9F0" w14:textId="77777777" w:rsidR="0088658B" w:rsidRPr="00E72653" w:rsidRDefault="0088658B" w:rsidP="0088658B">
      <w:pPr>
        <w:jc w:val="both"/>
        <w:rPr>
          <w:rFonts w:ascii="Calibri Light" w:hAnsi="Calibri Light" w:cs="Calibri Light"/>
          <w:sz w:val="22"/>
          <w:szCs w:val="22"/>
        </w:rPr>
      </w:pPr>
    </w:p>
    <w:p w14:paraId="0C9E5D83" w14:textId="0E47673A" w:rsidR="0093159C" w:rsidRPr="00E72653" w:rsidRDefault="0093159C" w:rsidP="0093159C">
      <w:pPr>
        <w:rPr>
          <w:rFonts w:ascii="Calibri Light" w:hAnsi="Calibri Light" w:cs="Calibri Light"/>
          <w:bCs/>
          <w:i/>
        </w:rPr>
      </w:pPr>
      <w:r w:rsidRPr="00E72653">
        <w:rPr>
          <w:rFonts w:ascii="Calibri Light" w:hAnsi="Calibri Light" w:cs="Calibri Light"/>
          <w:b/>
          <w:bCs/>
        </w:rPr>
        <w:t>Podstawa dysponowania ww. osobą</w:t>
      </w:r>
      <w:r w:rsidRPr="00E72653">
        <w:rPr>
          <w:rStyle w:val="Odwoanieprzypisudolnego"/>
          <w:rFonts w:ascii="Calibri Light" w:hAnsi="Calibri Light" w:cs="Calibri Light"/>
          <w:b/>
          <w:bCs/>
        </w:rPr>
        <w:footnoteReference w:id="2"/>
      </w:r>
      <w:r w:rsidRPr="00E72653">
        <w:rPr>
          <w:rFonts w:ascii="Calibri Light" w:hAnsi="Calibri Light" w:cs="Calibri Light"/>
          <w:bCs/>
          <w:i/>
        </w:rPr>
        <w:t xml:space="preserve"> (zaznaczyć/ wskazać prawidłowe): </w:t>
      </w:r>
    </w:p>
    <w:p w14:paraId="32761F91" w14:textId="77777777" w:rsidR="0093159C" w:rsidRPr="00E72653" w:rsidRDefault="0093159C" w:rsidP="0093159C">
      <w:pPr>
        <w:rPr>
          <w:rFonts w:ascii="Calibri Light" w:hAnsi="Calibri Light" w:cs="Calibri Light"/>
          <w:bCs/>
          <w:i/>
        </w:rPr>
      </w:pPr>
    </w:p>
    <w:p w14:paraId="09F3FB0A" w14:textId="502A567F" w:rsidR="0093159C" w:rsidRPr="00E72653" w:rsidRDefault="0093159C" w:rsidP="0093159C">
      <w:pPr>
        <w:numPr>
          <w:ilvl w:val="0"/>
          <w:numId w:val="3"/>
        </w:numPr>
        <w:rPr>
          <w:rFonts w:ascii="Calibri Light" w:hAnsi="Calibri Light" w:cs="Calibri Light"/>
          <w:bCs/>
          <w:i/>
        </w:rPr>
      </w:pPr>
      <w:r w:rsidRPr="00E72653">
        <w:rPr>
          <w:rFonts w:ascii="Calibri Light" w:hAnsi="Calibri Light" w:cs="Calibri Light"/>
          <w:bCs/>
          <w:i/>
        </w:rPr>
        <w:t xml:space="preserve">osobę tę, zatrudniam na podstawie umowy o pracę </w:t>
      </w:r>
    </w:p>
    <w:p w14:paraId="5FF27351" w14:textId="77777777" w:rsidR="0093159C" w:rsidRPr="00E72653" w:rsidRDefault="0093159C" w:rsidP="0093159C">
      <w:pPr>
        <w:numPr>
          <w:ilvl w:val="0"/>
          <w:numId w:val="3"/>
        </w:numPr>
        <w:rPr>
          <w:rFonts w:ascii="Calibri Light" w:hAnsi="Calibri Light" w:cs="Calibri Light"/>
          <w:bCs/>
          <w:i/>
        </w:rPr>
      </w:pPr>
      <w:r w:rsidRPr="00E72653">
        <w:rPr>
          <w:rFonts w:ascii="Calibri Light" w:hAnsi="Calibri Light" w:cs="Calibri Light"/>
          <w:bCs/>
          <w:i/>
        </w:rPr>
        <w:t xml:space="preserve">inne: </w:t>
      </w:r>
    </w:p>
    <w:p w14:paraId="6FF25E0F" w14:textId="52C0F957" w:rsidR="0093159C" w:rsidRPr="00E72653" w:rsidRDefault="0093159C" w:rsidP="0093159C">
      <w:pPr>
        <w:ind w:left="720"/>
        <w:rPr>
          <w:rFonts w:ascii="Calibri Light" w:hAnsi="Calibri Light" w:cs="Calibri Light"/>
          <w:bCs/>
          <w:i/>
        </w:rPr>
      </w:pPr>
      <w:r w:rsidRPr="00E72653">
        <w:rPr>
          <w:rFonts w:ascii="Calibri Light" w:hAnsi="Calibri Light" w:cs="Calibri Light"/>
          <w:bCs/>
          <w:i/>
          <w:sz w:val="20"/>
          <w:szCs w:val="20"/>
        </w:rPr>
        <w:t xml:space="preserve">podać podstawę dysponowania ww. osobą </w:t>
      </w:r>
      <w:r w:rsidRPr="00E72653">
        <w:rPr>
          <w:rFonts w:ascii="Calibri Light" w:hAnsi="Calibri Light" w:cs="Calibri Light"/>
          <w:bCs/>
          <w:i/>
        </w:rPr>
        <w:t>………………………………….</w:t>
      </w:r>
    </w:p>
    <w:p w14:paraId="3C180530" w14:textId="77777777" w:rsidR="0088658B" w:rsidRPr="00E72653" w:rsidRDefault="0088658B" w:rsidP="0088658B">
      <w:pPr>
        <w:rPr>
          <w:rFonts w:ascii="Calibri Light" w:hAnsi="Calibri Light" w:cs="Calibri Light"/>
        </w:rPr>
      </w:pPr>
    </w:p>
    <w:p w14:paraId="097488C6" w14:textId="5BEFCB17" w:rsidR="006B4267" w:rsidRPr="00E72653" w:rsidRDefault="006B4267" w:rsidP="009072D0">
      <w:pPr>
        <w:pStyle w:val="Nagwek1"/>
        <w:numPr>
          <w:ilvl w:val="0"/>
          <w:numId w:val="0"/>
        </w:numPr>
        <w:ind w:left="432"/>
        <w:jc w:val="left"/>
        <w:rPr>
          <w:rFonts w:ascii="Calibri Light" w:hAnsi="Calibri Light" w:cs="Calibri Light"/>
        </w:rPr>
      </w:pPr>
    </w:p>
    <w:p w14:paraId="090B67BA" w14:textId="77777777" w:rsidR="009072D0" w:rsidRPr="00E72653" w:rsidRDefault="009072D0" w:rsidP="009072D0">
      <w:pPr>
        <w:rPr>
          <w:rFonts w:ascii="Calibri Light" w:hAnsi="Calibri Light" w:cs="Calibri Light"/>
          <w:b/>
          <w:color w:val="FF0000"/>
          <w:szCs w:val="20"/>
          <w:u w:val="single"/>
        </w:rPr>
      </w:pPr>
      <w:r w:rsidRPr="00E72653">
        <w:rPr>
          <w:rFonts w:ascii="Calibri Light" w:hAnsi="Calibri Light" w:cs="Calibri Light"/>
          <w:b/>
          <w:color w:val="FF0000"/>
          <w:szCs w:val="20"/>
          <w:u w:val="single"/>
        </w:rPr>
        <w:t>DOKUMENT SKŁADA SIĘ NA WEZWANIE ZAMAWIĄCEGO</w:t>
      </w:r>
    </w:p>
    <w:p w14:paraId="1597011F" w14:textId="77777777" w:rsidR="009072D0" w:rsidRPr="00E72653" w:rsidRDefault="009072D0" w:rsidP="009072D0">
      <w:pPr>
        <w:rPr>
          <w:rFonts w:ascii="Calibri Light" w:hAnsi="Calibri Light" w:cs="Calibri Light"/>
          <w:sz w:val="20"/>
        </w:rPr>
      </w:pPr>
    </w:p>
    <w:p w14:paraId="5D12BEBA" w14:textId="77777777" w:rsidR="009072D0" w:rsidRPr="00E72653" w:rsidRDefault="009072D0" w:rsidP="009072D0">
      <w:pPr>
        <w:rPr>
          <w:rFonts w:ascii="Calibri Light" w:hAnsi="Calibri Light" w:cs="Calibri Light"/>
          <w:sz w:val="20"/>
        </w:rPr>
      </w:pPr>
    </w:p>
    <w:p w14:paraId="332BD5D0" w14:textId="77777777" w:rsidR="009072D0" w:rsidRPr="00E72653" w:rsidRDefault="009072D0" w:rsidP="009072D0">
      <w:pPr>
        <w:jc w:val="both"/>
        <w:rPr>
          <w:rFonts w:ascii="Calibri Light" w:hAnsi="Calibri Light" w:cs="Calibri Light"/>
          <w:bCs/>
          <w:sz w:val="20"/>
          <w:szCs w:val="20"/>
        </w:rPr>
      </w:pPr>
      <w:r w:rsidRPr="00E72653">
        <w:rPr>
          <w:rFonts w:ascii="Calibri Light" w:hAnsi="Calibri Light" w:cs="Calibri Light"/>
          <w:bCs/>
          <w:color w:val="FF0000"/>
          <w:sz w:val="20"/>
          <w:szCs w:val="20"/>
        </w:rPr>
        <w:t>PLIK NALEŻY SPORZĄDZIĆ W POSTACI ELEKTRONICZNEJ (nie drukować) oraz PODPISAĆ KWALIFIKOWANYM PODPISEM ELEKTRONICZNYM LUB PODPISEM ZAUFANYM LUB PODPISEM OSOBISTYM (e- dowód) PRZEZ  WYKONAWCĘ lub OSOBĘ/OSOBY UPRAWNIONĄ/-NE DO SKŁADANIA OŚWIADCZEŃ WOLI.</w:t>
      </w:r>
    </w:p>
    <w:p w14:paraId="194F0F51" w14:textId="5B306691" w:rsidR="009072D0" w:rsidRPr="00E72653" w:rsidRDefault="009072D0" w:rsidP="009072D0">
      <w:pPr>
        <w:rPr>
          <w:rFonts w:ascii="Calibri Light" w:hAnsi="Calibri Light" w:cs="Calibri Light"/>
          <w:lang w:eastAsia="zh-CN"/>
        </w:rPr>
      </w:pPr>
    </w:p>
    <w:p w14:paraId="6ADBB745" w14:textId="0A12AFCE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09EF2E4F" w14:textId="37D03037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48D68B91" w14:textId="69B50E7E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61F9E94A" w14:textId="4B779CD7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46C8BF98" w14:textId="1E6AFBBE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0948737B" w14:textId="3B82E5CA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27B64163" w14:textId="15F745FD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4A44B847" w14:textId="495E4C91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41AC292C" w14:textId="04B4564E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p w14:paraId="2E5A944E" w14:textId="63F83260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  <w:bookmarkStart w:id="5" w:name="_GoBack"/>
      <w:bookmarkEnd w:id="5"/>
    </w:p>
    <w:p w14:paraId="43B17600" w14:textId="0A08B1C6" w:rsidR="007D346B" w:rsidRPr="00E72653" w:rsidRDefault="007D346B" w:rsidP="009072D0">
      <w:pPr>
        <w:rPr>
          <w:rFonts w:ascii="Calibri Light" w:hAnsi="Calibri Light" w:cs="Calibri Light"/>
          <w:lang w:eastAsia="zh-CN"/>
        </w:rPr>
      </w:pPr>
    </w:p>
    <w:sectPr w:rsidR="007D346B" w:rsidRPr="00E72653" w:rsidSect="0093159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09" w:right="1418" w:bottom="1135" w:left="1813" w:header="340" w:footer="1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D91CA" w14:textId="77777777" w:rsidR="009C4B7C" w:rsidRDefault="009C4B7C">
      <w:r>
        <w:separator/>
      </w:r>
    </w:p>
  </w:endnote>
  <w:endnote w:type="continuationSeparator" w:id="0">
    <w:p w14:paraId="612165D0" w14:textId="77777777" w:rsidR="009C4B7C" w:rsidRDefault="009C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C9EB" w14:textId="61062685" w:rsidR="007B2500" w:rsidRPr="003A3871" w:rsidRDefault="00DA1917" w:rsidP="00124D4A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8585E05" wp14:editId="44009A6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72" name="Obraz 7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C94F1" w14:textId="77777777" w:rsidR="007B2500" w:rsidRPr="00B01F08" w:rsidRDefault="00DA1917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D97C2AD" wp14:editId="521455E4">
          <wp:simplePos x="0" y="0"/>
          <wp:positionH relativeFrom="column">
            <wp:posOffset>8199120</wp:posOffset>
          </wp:positionH>
          <wp:positionV relativeFrom="paragraph">
            <wp:posOffset>635</wp:posOffset>
          </wp:positionV>
          <wp:extent cx="507365" cy="508635"/>
          <wp:effectExtent l="0" t="0" r="6985" b="5715"/>
          <wp:wrapThrough wrapText="bothSides">
            <wp:wrapPolygon edited="0">
              <wp:start x="6488" y="0"/>
              <wp:lineTo x="0" y="3236"/>
              <wp:lineTo x="0" y="12944"/>
              <wp:lineTo x="4055" y="12944"/>
              <wp:lineTo x="2433" y="16989"/>
              <wp:lineTo x="3244" y="20225"/>
              <wp:lineTo x="4866" y="21034"/>
              <wp:lineTo x="17031" y="21034"/>
              <wp:lineTo x="20275" y="17798"/>
              <wp:lineTo x="17842" y="12944"/>
              <wp:lineTo x="21086" y="12944"/>
              <wp:lineTo x="21086" y="809"/>
              <wp:lineTo x="12976" y="0"/>
              <wp:lineTo x="6488" y="0"/>
            </wp:wrapPolygon>
          </wp:wrapThrough>
          <wp:docPr id="75" name="Obraz 75" descr="Y:\logo_im\logo_I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Y:\logo_im\logo_I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712FED02" wp14:editId="56A4561E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76" name="Obraz 7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71">
      <w:rPr>
        <w:noProof/>
      </w:rPr>
      <w:drawing>
        <wp:inline distT="0" distB="0" distL="0" distR="0" wp14:anchorId="7988A86B" wp14:editId="0AB203D1">
          <wp:extent cx="7028815" cy="200025"/>
          <wp:effectExtent l="0" t="0" r="635" b="9525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39DF0" w14:textId="77777777" w:rsidR="009C4B7C" w:rsidRDefault="009C4B7C">
      <w:r>
        <w:separator/>
      </w:r>
    </w:p>
  </w:footnote>
  <w:footnote w:type="continuationSeparator" w:id="0">
    <w:p w14:paraId="7C18CFD7" w14:textId="77777777" w:rsidR="009C4B7C" w:rsidRDefault="009C4B7C">
      <w:r>
        <w:continuationSeparator/>
      </w:r>
    </w:p>
  </w:footnote>
  <w:footnote w:id="1">
    <w:p w14:paraId="52B213BA" w14:textId="23ED84B5" w:rsidR="009072D0" w:rsidRDefault="009072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72D0">
        <w:rPr>
          <w:sz w:val="18"/>
          <w:szCs w:val="18"/>
        </w:rPr>
        <w:t xml:space="preserve">Wymagane </w:t>
      </w:r>
      <w:bookmarkStart w:id="4" w:name="_Hlk89600149"/>
      <w:r w:rsidRPr="009072D0">
        <w:rPr>
          <w:rFonts w:cs="Arial"/>
          <w:sz w:val="18"/>
          <w:szCs w:val="18"/>
        </w:rPr>
        <w:t>min. 6 miesięczne doświadczenie w nadzorowaniu lub koordynowaniu usług</w:t>
      </w:r>
      <w:r w:rsidR="00CF5F4E">
        <w:rPr>
          <w:rFonts w:cs="Arial"/>
          <w:sz w:val="18"/>
          <w:szCs w:val="18"/>
        </w:rPr>
        <w:t xml:space="preserve"> transportowych </w:t>
      </w:r>
      <w:r w:rsidRPr="009072D0">
        <w:rPr>
          <w:rFonts w:cs="Arial"/>
          <w:sz w:val="18"/>
          <w:szCs w:val="18"/>
        </w:rPr>
        <w:t xml:space="preserve"> kurierskich lub pocztowych</w:t>
      </w:r>
      <w:bookmarkEnd w:id="4"/>
      <w:r w:rsidRPr="009072D0">
        <w:rPr>
          <w:rFonts w:cs="Arial"/>
          <w:sz w:val="18"/>
          <w:szCs w:val="18"/>
        </w:rPr>
        <w:t>.</w:t>
      </w:r>
    </w:p>
  </w:footnote>
  <w:footnote w:id="2">
    <w:p w14:paraId="644FE08E" w14:textId="2EEACEA4" w:rsidR="0093159C" w:rsidRDefault="009315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159C">
        <w:rPr>
          <w:sz w:val="16"/>
          <w:szCs w:val="16"/>
        </w:rPr>
        <w:t>Wymagane: zatrudnienie na umowę o pracę.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DCE2" w14:textId="21D0D142" w:rsidR="003A3871" w:rsidRDefault="003A3871" w:rsidP="003A3871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3F58" w14:textId="77777777" w:rsidR="007B2500" w:rsidRDefault="00DA191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9D98141" wp14:editId="284080B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74" name="Obraz 7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6E86F56"/>
    <w:multiLevelType w:val="multilevel"/>
    <w:tmpl w:val="7D4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51C7CB6"/>
    <w:multiLevelType w:val="hybridMultilevel"/>
    <w:tmpl w:val="3C9ED45E"/>
    <w:lvl w:ilvl="0" w:tplc="9CCA7796">
      <w:start w:val="1"/>
      <w:numFmt w:val="upperRoman"/>
      <w:lvlText w:val="%1."/>
      <w:lvlJc w:val="left"/>
      <w:pPr>
        <w:ind w:left="1080" w:hanging="720"/>
      </w:pPr>
      <w:rPr>
        <w:rFonts w:eastAsia="TimesNew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17"/>
    <w:rsid w:val="00012CA2"/>
    <w:rsid w:val="00053ED3"/>
    <w:rsid w:val="00061F20"/>
    <w:rsid w:val="00063C57"/>
    <w:rsid w:val="00080D83"/>
    <w:rsid w:val="00081D23"/>
    <w:rsid w:val="000D283E"/>
    <w:rsid w:val="00121025"/>
    <w:rsid w:val="00124D4A"/>
    <w:rsid w:val="001304E7"/>
    <w:rsid w:val="00130A64"/>
    <w:rsid w:val="00130B23"/>
    <w:rsid w:val="001B210F"/>
    <w:rsid w:val="001F2E68"/>
    <w:rsid w:val="00203934"/>
    <w:rsid w:val="00212021"/>
    <w:rsid w:val="00241C1F"/>
    <w:rsid w:val="002425AE"/>
    <w:rsid w:val="00285528"/>
    <w:rsid w:val="00291EA9"/>
    <w:rsid w:val="002C6347"/>
    <w:rsid w:val="002C76E3"/>
    <w:rsid w:val="002F073D"/>
    <w:rsid w:val="00315901"/>
    <w:rsid w:val="00316783"/>
    <w:rsid w:val="00320AAC"/>
    <w:rsid w:val="00325198"/>
    <w:rsid w:val="0035482A"/>
    <w:rsid w:val="003619F2"/>
    <w:rsid w:val="00365820"/>
    <w:rsid w:val="003A3871"/>
    <w:rsid w:val="003C554F"/>
    <w:rsid w:val="0040149C"/>
    <w:rsid w:val="00414478"/>
    <w:rsid w:val="00424DCF"/>
    <w:rsid w:val="00492BD3"/>
    <w:rsid w:val="004B70BD"/>
    <w:rsid w:val="0052111D"/>
    <w:rsid w:val="005760A9"/>
    <w:rsid w:val="00594464"/>
    <w:rsid w:val="00622781"/>
    <w:rsid w:val="00640BFF"/>
    <w:rsid w:val="00654DD2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346B"/>
    <w:rsid w:val="007D61D6"/>
    <w:rsid w:val="007E1B19"/>
    <w:rsid w:val="007F3623"/>
    <w:rsid w:val="008145AE"/>
    <w:rsid w:val="00827311"/>
    <w:rsid w:val="00832279"/>
    <w:rsid w:val="00834BB4"/>
    <w:rsid w:val="00835187"/>
    <w:rsid w:val="00873501"/>
    <w:rsid w:val="00876326"/>
    <w:rsid w:val="0088658B"/>
    <w:rsid w:val="008945D9"/>
    <w:rsid w:val="009072D0"/>
    <w:rsid w:val="0093159C"/>
    <w:rsid w:val="00957CE4"/>
    <w:rsid w:val="00986F4C"/>
    <w:rsid w:val="00996AA4"/>
    <w:rsid w:val="009C4B7C"/>
    <w:rsid w:val="009D71C1"/>
    <w:rsid w:val="009F2CF0"/>
    <w:rsid w:val="00A04690"/>
    <w:rsid w:val="00A240A6"/>
    <w:rsid w:val="00A40DD3"/>
    <w:rsid w:val="00A7352E"/>
    <w:rsid w:val="00A8311B"/>
    <w:rsid w:val="00AD1EFE"/>
    <w:rsid w:val="00B01F08"/>
    <w:rsid w:val="00B16E8F"/>
    <w:rsid w:val="00B30401"/>
    <w:rsid w:val="00B52FC2"/>
    <w:rsid w:val="00B6637D"/>
    <w:rsid w:val="00BB76D0"/>
    <w:rsid w:val="00BC363C"/>
    <w:rsid w:val="00BD7D55"/>
    <w:rsid w:val="00C62C24"/>
    <w:rsid w:val="00C635B6"/>
    <w:rsid w:val="00C90EB5"/>
    <w:rsid w:val="00C97223"/>
    <w:rsid w:val="00CA07FE"/>
    <w:rsid w:val="00CA5CBD"/>
    <w:rsid w:val="00CE005B"/>
    <w:rsid w:val="00CF5F4E"/>
    <w:rsid w:val="00D0361A"/>
    <w:rsid w:val="00D30ADD"/>
    <w:rsid w:val="00D37E4E"/>
    <w:rsid w:val="00D43A0D"/>
    <w:rsid w:val="00D46867"/>
    <w:rsid w:val="00D526F3"/>
    <w:rsid w:val="00DA1917"/>
    <w:rsid w:val="00DA2034"/>
    <w:rsid w:val="00DB1A0B"/>
    <w:rsid w:val="00DB356A"/>
    <w:rsid w:val="00DC733E"/>
    <w:rsid w:val="00DF57BE"/>
    <w:rsid w:val="00E06500"/>
    <w:rsid w:val="00E57060"/>
    <w:rsid w:val="00E72653"/>
    <w:rsid w:val="00E87616"/>
    <w:rsid w:val="00EA5C16"/>
    <w:rsid w:val="00EF000D"/>
    <w:rsid w:val="00EF7D6E"/>
    <w:rsid w:val="00F545A3"/>
    <w:rsid w:val="00F933C8"/>
    <w:rsid w:val="00FA5546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28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783"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16783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16783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6783"/>
    <w:rPr>
      <w:sz w:val="24"/>
      <w:lang w:eastAsia="zh-CN"/>
    </w:rPr>
  </w:style>
  <w:style w:type="paragraph" w:styleId="Tekstdymka">
    <w:name w:val="Balloon Text"/>
    <w:basedOn w:val="Normalny"/>
    <w:link w:val="TekstdymkaZnak"/>
    <w:rsid w:val="003A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871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8658B"/>
  </w:style>
  <w:style w:type="character" w:customStyle="1" w:styleId="StopkaZnak">
    <w:name w:val="Stopka Znak"/>
    <w:basedOn w:val="Domylnaczcionkaakapitu"/>
    <w:link w:val="Stopka"/>
    <w:uiPriority w:val="99"/>
    <w:rsid w:val="0088658B"/>
    <w:rPr>
      <w:rFonts w:ascii="Arial" w:hAnsi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8658B"/>
    <w:pPr>
      <w:ind w:left="708"/>
    </w:pPr>
    <w:rPr>
      <w:rFonts w:ascii="Times New Roman" w:hAnsi="Times New Roman"/>
    </w:rPr>
  </w:style>
  <w:style w:type="paragraph" w:styleId="Bezodstpw">
    <w:name w:val="No Spacing"/>
    <w:uiPriority w:val="1"/>
    <w:qFormat/>
    <w:rsid w:val="0088658B"/>
  </w:style>
  <w:style w:type="paragraph" w:customStyle="1" w:styleId="Standard">
    <w:name w:val="Standard"/>
    <w:rsid w:val="0088658B"/>
    <w:pPr>
      <w:widowControl w:val="0"/>
      <w:autoSpaceDE w:val="0"/>
      <w:autoSpaceDN w:val="0"/>
      <w:adjustRightInd w:val="0"/>
    </w:pPr>
  </w:style>
  <w:style w:type="character" w:customStyle="1" w:styleId="tgc">
    <w:name w:val="_tgc"/>
    <w:rsid w:val="0088658B"/>
  </w:style>
  <w:style w:type="character" w:customStyle="1" w:styleId="AkapitzlistZnak">
    <w:name w:val="Akapit z listą Znak"/>
    <w:link w:val="Akapitzlist"/>
    <w:uiPriority w:val="34"/>
    <w:locked/>
    <w:rsid w:val="0088658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31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159C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9315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3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783"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16783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16783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6783"/>
    <w:rPr>
      <w:sz w:val="24"/>
      <w:lang w:eastAsia="zh-CN"/>
    </w:rPr>
  </w:style>
  <w:style w:type="paragraph" w:styleId="Tekstdymka">
    <w:name w:val="Balloon Text"/>
    <w:basedOn w:val="Normalny"/>
    <w:link w:val="TekstdymkaZnak"/>
    <w:rsid w:val="003A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871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8658B"/>
  </w:style>
  <w:style w:type="character" w:customStyle="1" w:styleId="StopkaZnak">
    <w:name w:val="Stopka Znak"/>
    <w:basedOn w:val="Domylnaczcionkaakapitu"/>
    <w:link w:val="Stopka"/>
    <w:uiPriority w:val="99"/>
    <w:rsid w:val="0088658B"/>
    <w:rPr>
      <w:rFonts w:ascii="Arial" w:hAnsi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8658B"/>
    <w:pPr>
      <w:ind w:left="708"/>
    </w:pPr>
    <w:rPr>
      <w:rFonts w:ascii="Times New Roman" w:hAnsi="Times New Roman"/>
    </w:rPr>
  </w:style>
  <w:style w:type="paragraph" w:styleId="Bezodstpw">
    <w:name w:val="No Spacing"/>
    <w:uiPriority w:val="1"/>
    <w:qFormat/>
    <w:rsid w:val="0088658B"/>
  </w:style>
  <w:style w:type="paragraph" w:customStyle="1" w:styleId="Standard">
    <w:name w:val="Standard"/>
    <w:rsid w:val="0088658B"/>
    <w:pPr>
      <w:widowControl w:val="0"/>
      <w:autoSpaceDE w:val="0"/>
      <w:autoSpaceDN w:val="0"/>
      <w:adjustRightInd w:val="0"/>
    </w:pPr>
  </w:style>
  <w:style w:type="character" w:customStyle="1" w:styleId="tgc">
    <w:name w:val="_tgc"/>
    <w:rsid w:val="0088658B"/>
  </w:style>
  <w:style w:type="character" w:customStyle="1" w:styleId="AkapitzlistZnak">
    <w:name w:val="Akapit z listą Znak"/>
    <w:link w:val="Akapitzlist"/>
    <w:uiPriority w:val="34"/>
    <w:locked/>
    <w:rsid w:val="0088658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31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159C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9315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3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CL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4331-C543-438D-8567-519B35FE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Grażyna Pierucka</cp:lastModifiedBy>
  <cp:revision>6</cp:revision>
  <cp:lastPrinted>2018-01-18T10:58:00Z</cp:lastPrinted>
  <dcterms:created xsi:type="dcterms:W3CDTF">2023-03-07T17:26:00Z</dcterms:created>
  <dcterms:modified xsi:type="dcterms:W3CDTF">2023-03-14T12:51:00Z</dcterms:modified>
</cp:coreProperties>
</file>